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79A7" w14:textId="77777777" w:rsidR="000309A3" w:rsidRDefault="003528A4">
      <w:pPr>
        <w:pStyle w:val="Textbody"/>
        <w:tabs>
          <w:tab w:val="left" w:pos="709"/>
        </w:tabs>
        <w:spacing w:line="500" w:lineRule="exact"/>
        <w:ind w:left="709" w:hanging="707"/>
        <w:rPr>
          <w:sz w:val="32"/>
          <w:szCs w:val="32"/>
        </w:rPr>
      </w:pPr>
      <w:r>
        <w:rPr>
          <w:sz w:val="32"/>
          <w:szCs w:val="32"/>
        </w:rPr>
        <w:t>構想書封面格式</w:t>
      </w:r>
    </w:p>
    <w:p w14:paraId="2301CC38" w14:textId="77777777" w:rsidR="000309A3" w:rsidRDefault="000309A3">
      <w:pPr>
        <w:pStyle w:val="Textbody"/>
        <w:spacing w:line="500" w:lineRule="exact"/>
        <w:rPr>
          <w:rFonts w:ascii="Times New Roman" w:hAnsi="Times New Roman"/>
        </w:rPr>
      </w:pPr>
    </w:p>
    <w:p w14:paraId="17043DF0" w14:textId="77777777" w:rsidR="000309A3" w:rsidRDefault="003528A4">
      <w:pPr>
        <w:pStyle w:val="Textbody"/>
        <w:spacing w:line="500" w:lineRule="exact"/>
        <w:jc w:val="center"/>
      </w:pPr>
      <w:r>
        <w:rPr>
          <w:rFonts w:ascii="Times New Roman" w:hAnsi="Times New Roman"/>
          <w:b/>
          <w:sz w:val="40"/>
          <w:szCs w:val="40"/>
        </w:rPr>
        <w:t>教育部建置區域產業人才及技術培育基地計畫</w:t>
      </w:r>
    </w:p>
    <w:p w14:paraId="18C8DF81" w14:textId="77777777" w:rsidR="000309A3" w:rsidRDefault="003528A4">
      <w:pPr>
        <w:pStyle w:val="Textbody"/>
        <w:spacing w:line="500" w:lineRule="exact"/>
        <w:jc w:val="center"/>
      </w:pPr>
      <w:r>
        <w:rPr>
          <w:rFonts w:ascii="Times New Roman" w:hAnsi="Times New Roman"/>
          <w:b/>
          <w:sz w:val="40"/>
          <w:szCs w:val="40"/>
        </w:rPr>
        <w:t>規劃概要構想書</w:t>
      </w:r>
    </w:p>
    <w:p w14:paraId="6D331DFE" w14:textId="77777777" w:rsidR="000309A3" w:rsidRDefault="000309A3">
      <w:pPr>
        <w:pStyle w:val="Textbody"/>
        <w:spacing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5D129A13" w14:textId="77777777" w:rsidR="000309A3" w:rsidRDefault="000309A3">
      <w:pPr>
        <w:pStyle w:val="Textbody"/>
        <w:spacing w:line="500" w:lineRule="exact"/>
        <w:rPr>
          <w:rFonts w:ascii="Times New Roman" w:hAnsi="Times New Roman"/>
          <w:b/>
          <w:sz w:val="40"/>
          <w:szCs w:val="40"/>
        </w:rPr>
      </w:pPr>
    </w:p>
    <w:p w14:paraId="2DADAE09" w14:textId="77777777" w:rsidR="000309A3" w:rsidRDefault="003528A4">
      <w:pPr>
        <w:pStyle w:val="Textbody"/>
        <w:spacing w:line="500" w:lineRule="exact"/>
        <w:jc w:val="center"/>
      </w:pPr>
      <w:r>
        <w:rPr>
          <w:rFonts w:ascii="Times New Roman" w:hAnsi="Times New Roman"/>
          <w:b/>
          <w:sz w:val="40"/>
          <w:szCs w:val="40"/>
        </w:rPr>
        <w:t>（參考格式）</w:t>
      </w:r>
    </w:p>
    <w:p w14:paraId="7AFA4EA8" w14:textId="77777777" w:rsidR="000309A3" w:rsidRDefault="000309A3">
      <w:pPr>
        <w:pStyle w:val="Textbody"/>
        <w:spacing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6FA8767E" w14:textId="77777777" w:rsidR="000309A3" w:rsidRDefault="000309A3">
      <w:pPr>
        <w:pStyle w:val="Textbody"/>
        <w:autoSpaceDE w:val="0"/>
        <w:spacing w:line="200" w:lineRule="exact"/>
        <w:rPr>
          <w:rFonts w:ascii="Times New Roman" w:hAnsi="Times New Roman"/>
          <w:kern w:val="0"/>
        </w:rPr>
      </w:pPr>
    </w:p>
    <w:p w14:paraId="2CD6BC88" w14:textId="77777777" w:rsidR="000309A3" w:rsidRDefault="003528A4">
      <w:pPr>
        <w:pStyle w:val="Textbody"/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計畫名稱</w:t>
      </w:r>
    </w:p>
    <w:p w14:paraId="450B7184" w14:textId="77777777" w:rsidR="000309A3" w:rsidRDefault="000309A3">
      <w:pPr>
        <w:pStyle w:val="Textbody"/>
        <w:spacing w:line="500" w:lineRule="exact"/>
        <w:jc w:val="center"/>
        <w:rPr>
          <w:rFonts w:ascii="Times New Roman" w:hAnsi="Times New Roman"/>
          <w:b/>
          <w:sz w:val="40"/>
          <w:szCs w:val="40"/>
        </w:rPr>
      </w:pPr>
    </w:p>
    <w:p w14:paraId="630EB310" w14:textId="77777777" w:rsidR="000309A3" w:rsidRDefault="000309A3">
      <w:pPr>
        <w:pStyle w:val="Textbody"/>
        <w:autoSpaceDE w:val="0"/>
        <w:ind w:left="1394" w:right="-20"/>
        <w:rPr>
          <w:rFonts w:ascii="Times New Roman" w:hAnsi="Times New Roman"/>
          <w:kern w:val="0"/>
          <w:sz w:val="32"/>
          <w:szCs w:val="32"/>
        </w:rPr>
      </w:pPr>
    </w:p>
    <w:p w14:paraId="45F84C0C" w14:textId="77777777" w:rsidR="000309A3" w:rsidRPr="00130F62" w:rsidRDefault="003528A4">
      <w:pPr>
        <w:pStyle w:val="Textbody"/>
        <w:autoSpaceDE w:val="0"/>
        <w:ind w:left="1394" w:right="-20"/>
      </w:pPr>
      <w:r w:rsidRPr="00130F62">
        <w:rPr>
          <w:rFonts w:ascii="Times New Roman" w:hAnsi="Times New Roman"/>
          <w:kern w:val="0"/>
          <w:sz w:val="32"/>
          <w:szCs w:val="32"/>
        </w:rPr>
        <w:t>計畫期程：自</w:t>
      </w:r>
      <w:r w:rsidRPr="00130F62">
        <w:rPr>
          <w:rFonts w:ascii="Times New Roman" w:hAnsi="Times New Roman"/>
          <w:kern w:val="0"/>
          <w:sz w:val="32"/>
          <w:szCs w:val="32"/>
        </w:rPr>
        <w:t xml:space="preserve"> </w:t>
      </w:r>
      <w:r w:rsidRPr="00130F62">
        <w:rPr>
          <w:rFonts w:ascii="Times New Roman" w:hAnsi="Times New Roman"/>
          <w:spacing w:val="-1"/>
          <w:kern w:val="0"/>
          <w:sz w:val="32"/>
          <w:szCs w:val="32"/>
        </w:rPr>
        <w:t>113</w:t>
      </w:r>
      <w:r w:rsidRPr="00130F62">
        <w:rPr>
          <w:rFonts w:ascii="Times New Roman" w:hAnsi="Times New Roman"/>
          <w:spacing w:val="-1"/>
          <w:kern w:val="0"/>
          <w:sz w:val="32"/>
          <w:szCs w:val="32"/>
        </w:rPr>
        <w:t xml:space="preserve"> </w:t>
      </w:r>
      <w:r w:rsidRPr="00130F62">
        <w:rPr>
          <w:rFonts w:ascii="Times New Roman" w:hAnsi="Times New Roman"/>
          <w:spacing w:val="-1"/>
          <w:kern w:val="0"/>
          <w:sz w:val="32"/>
          <w:szCs w:val="32"/>
        </w:rPr>
        <w:t>年</w:t>
      </w:r>
      <w:r w:rsidRPr="00130F62">
        <w:rPr>
          <w:rFonts w:ascii="Times New Roman" w:hAnsi="Times New Roman"/>
          <w:spacing w:val="-1"/>
          <w:kern w:val="0"/>
          <w:sz w:val="32"/>
          <w:szCs w:val="32"/>
        </w:rPr>
        <w:t xml:space="preserve"> ○ </w:t>
      </w:r>
      <w:r w:rsidRPr="00130F62">
        <w:rPr>
          <w:rFonts w:ascii="Times New Roman" w:hAnsi="Times New Roman"/>
          <w:kern w:val="0"/>
          <w:sz w:val="32"/>
          <w:szCs w:val="32"/>
        </w:rPr>
        <w:t>月至</w:t>
      </w:r>
      <w:r w:rsidRPr="00130F62">
        <w:rPr>
          <w:rFonts w:ascii="Times New Roman" w:hAnsi="Times New Roman"/>
          <w:kern w:val="0"/>
          <w:sz w:val="32"/>
          <w:szCs w:val="32"/>
        </w:rPr>
        <w:t xml:space="preserve"> </w:t>
      </w:r>
      <w:r w:rsidRPr="00130F62">
        <w:rPr>
          <w:rFonts w:ascii="Times New Roman" w:hAnsi="Times New Roman"/>
          <w:spacing w:val="-1"/>
          <w:kern w:val="0"/>
          <w:sz w:val="32"/>
          <w:szCs w:val="32"/>
        </w:rPr>
        <w:t>114</w:t>
      </w:r>
      <w:r w:rsidRPr="00130F62">
        <w:rPr>
          <w:rFonts w:ascii="Times New Roman" w:hAnsi="Times New Roman"/>
          <w:spacing w:val="6"/>
          <w:kern w:val="0"/>
          <w:sz w:val="32"/>
          <w:szCs w:val="32"/>
        </w:rPr>
        <w:t xml:space="preserve"> </w:t>
      </w:r>
      <w:r w:rsidRPr="00130F62">
        <w:rPr>
          <w:rFonts w:ascii="Times New Roman" w:hAnsi="Times New Roman"/>
          <w:kern w:val="0"/>
          <w:sz w:val="32"/>
          <w:szCs w:val="32"/>
        </w:rPr>
        <w:t>年</w:t>
      </w:r>
      <w:r w:rsidRPr="00130F62">
        <w:rPr>
          <w:rFonts w:ascii="Times New Roman" w:hAnsi="Times New Roman"/>
          <w:spacing w:val="2"/>
          <w:kern w:val="0"/>
          <w:sz w:val="32"/>
          <w:szCs w:val="32"/>
        </w:rPr>
        <w:t xml:space="preserve"> 12</w:t>
      </w:r>
      <w:r w:rsidRPr="00130F62">
        <w:rPr>
          <w:rFonts w:ascii="Times New Roman" w:hAnsi="Times New Roman"/>
          <w:spacing w:val="6"/>
          <w:kern w:val="0"/>
          <w:sz w:val="32"/>
          <w:szCs w:val="32"/>
        </w:rPr>
        <w:t xml:space="preserve"> </w:t>
      </w:r>
      <w:r w:rsidRPr="00130F62">
        <w:rPr>
          <w:rFonts w:ascii="Times New Roman" w:hAnsi="Times New Roman"/>
          <w:kern w:val="0"/>
          <w:sz w:val="32"/>
          <w:szCs w:val="32"/>
        </w:rPr>
        <w:t>月止</w:t>
      </w:r>
    </w:p>
    <w:p w14:paraId="618A3D07" w14:textId="77777777" w:rsidR="000309A3" w:rsidRPr="00130F62" w:rsidRDefault="000309A3">
      <w:pPr>
        <w:pStyle w:val="Textbody"/>
        <w:autoSpaceDE w:val="0"/>
        <w:ind w:left="1394" w:right="-20"/>
      </w:pPr>
    </w:p>
    <w:tbl>
      <w:tblPr>
        <w:tblW w:w="994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9"/>
        <w:gridCol w:w="1523"/>
        <w:gridCol w:w="1390"/>
        <w:gridCol w:w="1521"/>
        <w:gridCol w:w="4251"/>
      </w:tblGrid>
      <w:tr w:rsidR="000309A3" w14:paraId="520FC09B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1920" w14:textId="77777777" w:rsidR="000309A3" w:rsidRDefault="003528A4">
            <w:pPr>
              <w:pStyle w:val="Textbody"/>
              <w:autoSpaceDE w:val="0"/>
              <w:ind w:right="398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執行學校</w:t>
            </w:r>
          </w:p>
        </w:tc>
        <w:tc>
          <w:tcPr>
            <w:tcW w:w="7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A376" w14:textId="77777777" w:rsidR="000309A3" w:rsidRDefault="000309A3">
            <w:pPr>
              <w:pStyle w:val="Textbody"/>
              <w:autoSpaceDE w:val="0"/>
              <w:ind w:left="-108" w:right="-144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 w:rsidR="000309A3" w14:paraId="1521D2C7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D2E0" w14:textId="77777777" w:rsidR="000309A3" w:rsidRDefault="003528A4">
            <w:pPr>
              <w:pStyle w:val="Textbody"/>
              <w:autoSpaceDE w:val="0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校長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2A9AD" w14:textId="77777777" w:rsidR="000309A3" w:rsidRDefault="000309A3">
            <w:pPr>
              <w:pStyle w:val="Textbody"/>
              <w:autoSpaceDE w:val="0"/>
              <w:ind w:left="-108" w:right="-108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2491" w14:textId="77777777" w:rsidR="000309A3" w:rsidRDefault="003528A4">
            <w:pPr>
              <w:pStyle w:val="Textbody"/>
              <w:autoSpaceDE w:val="0"/>
              <w:ind w:left="-108" w:right="-108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簽章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BBCE6" w14:textId="77777777" w:rsidR="000309A3" w:rsidRDefault="000309A3">
            <w:pPr>
              <w:pStyle w:val="Textbody"/>
              <w:autoSpaceDE w:val="0"/>
              <w:ind w:right="-143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E74" w14:textId="77777777" w:rsidR="000309A3" w:rsidRDefault="003528A4">
            <w:pPr>
              <w:pStyle w:val="Textbody"/>
              <w:autoSpaceDE w:val="0"/>
              <w:ind w:left="-72" w:right="-144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/>
                <w:kern w:val="0"/>
                <w:sz w:val="32"/>
                <w:szCs w:val="32"/>
              </w:rPr>
              <w:t>請蓋關防</w:t>
            </w:r>
            <w:proofErr w:type="gramEnd"/>
            <w:r>
              <w:rPr>
                <w:rFonts w:ascii="Times New Roman" w:hAnsi="Times New Roman"/>
                <w:kern w:val="0"/>
                <w:sz w:val="32"/>
                <w:szCs w:val="32"/>
              </w:rPr>
              <w:t>)</w:t>
            </w:r>
          </w:p>
        </w:tc>
      </w:tr>
      <w:tr w:rsidR="000309A3" w14:paraId="4F3D775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DD55" w14:textId="77777777" w:rsidR="000309A3" w:rsidRDefault="003528A4">
            <w:pPr>
              <w:pStyle w:val="Textbody"/>
              <w:tabs>
                <w:tab w:val="left" w:pos="1321"/>
              </w:tabs>
              <w:autoSpaceDE w:val="0"/>
              <w:snapToGrid w:val="0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執行</w:t>
            </w:r>
          </w:p>
          <w:p w14:paraId="08FAD2D5" w14:textId="77777777" w:rsidR="000309A3" w:rsidRDefault="003528A4">
            <w:pPr>
              <w:pStyle w:val="Textbody"/>
              <w:tabs>
                <w:tab w:val="left" w:pos="1321"/>
              </w:tabs>
              <w:autoSpaceDE w:val="0"/>
              <w:snapToGrid w:val="0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單位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6FDC3" w14:textId="77777777" w:rsidR="000309A3" w:rsidRDefault="000309A3">
            <w:pPr>
              <w:pStyle w:val="Textbody"/>
              <w:autoSpaceDE w:val="0"/>
              <w:ind w:left="-108" w:right="-143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E727" w14:textId="77777777" w:rsidR="000309A3" w:rsidRDefault="000309A3">
            <w:pPr>
              <w:widowControl/>
            </w:pPr>
          </w:p>
        </w:tc>
      </w:tr>
      <w:tr w:rsidR="000309A3" w14:paraId="712251EA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4874" w14:textId="77777777" w:rsidR="000309A3" w:rsidRDefault="003528A4">
            <w:pPr>
              <w:pStyle w:val="Textbody"/>
              <w:tabs>
                <w:tab w:val="left" w:pos="1321"/>
              </w:tabs>
              <w:autoSpaceDE w:val="0"/>
              <w:snapToGrid w:val="0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計畫</w:t>
            </w:r>
          </w:p>
          <w:p w14:paraId="0C433E72" w14:textId="77777777" w:rsidR="000309A3" w:rsidRDefault="003528A4">
            <w:pPr>
              <w:pStyle w:val="Textbody"/>
              <w:tabs>
                <w:tab w:val="left" w:pos="1321"/>
              </w:tabs>
              <w:autoSpaceDE w:val="0"/>
              <w:snapToGrid w:val="0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主持人</w:t>
            </w:r>
          </w:p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46A7" w14:textId="77777777" w:rsidR="000309A3" w:rsidRDefault="003528A4">
            <w:pPr>
              <w:pStyle w:val="Standard"/>
              <w:autoSpaceDE w:val="0"/>
              <w:ind w:left="-108" w:right="-143"/>
              <w:jc w:val="center"/>
            </w:pPr>
            <w:r>
              <w:rPr>
                <w:rFonts w:ascii="Times New Roman" w:eastAsia="標楷體" w:hAnsi="Times New Roman"/>
                <w:b/>
                <w:color w:val="999999"/>
                <w:kern w:val="0"/>
                <w:sz w:val="32"/>
                <w:szCs w:val="32"/>
              </w:rPr>
              <w:t>主持人須為申請學校校長</w:t>
            </w:r>
          </w:p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20B9" w14:textId="77777777" w:rsidR="000309A3" w:rsidRDefault="000309A3">
            <w:pPr>
              <w:widowControl/>
            </w:pPr>
          </w:p>
        </w:tc>
      </w:tr>
    </w:tbl>
    <w:p w14:paraId="4CAD6FC0" w14:textId="77777777" w:rsidR="000309A3" w:rsidRDefault="000309A3">
      <w:pPr>
        <w:pStyle w:val="Textbody"/>
        <w:autoSpaceDE w:val="0"/>
        <w:spacing w:before="9" w:line="170" w:lineRule="exact"/>
        <w:rPr>
          <w:rFonts w:ascii="Times New Roman" w:hAnsi="Times New Roman"/>
          <w:kern w:val="0"/>
          <w:sz w:val="17"/>
          <w:szCs w:val="17"/>
        </w:rPr>
      </w:pPr>
    </w:p>
    <w:p w14:paraId="34A4E866" w14:textId="77777777" w:rsidR="000309A3" w:rsidRDefault="003528A4">
      <w:pPr>
        <w:pStyle w:val="Textbody"/>
        <w:spacing w:before="360" w:after="360"/>
        <w:jc w:val="center"/>
        <w:sectPr w:rsidR="000309A3">
          <w:pgSz w:w="11906" w:h="16838"/>
          <w:pgMar w:top="851" w:right="851" w:bottom="851" w:left="851" w:header="720" w:footer="720" w:gutter="0"/>
          <w:pgNumType w:fmt="upperRoman" w:start="1"/>
          <w:cols w:space="720"/>
          <w:docGrid w:type="lines" w:linePitch="605"/>
        </w:sectPr>
      </w:pPr>
      <w:r>
        <w:rPr>
          <w:rFonts w:ascii="Times New Roman" w:hAnsi="Times New Roman"/>
          <w:sz w:val="32"/>
          <w:szCs w:val="32"/>
        </w:rPr>
        <w:t>中華民國</w:t>
      </w:r>
      <w:r>
        <w:rPr>
          <w:rFonts w:ascii="Times New Roman" w:hAnsi="Times New Roman"/>
          <w:sz w:val="32"/>
          <w:szCs w:val="32"/>
        </w:rPr>
        <w:t xml:space="preserve">  113  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>日</w:t>
      </w:r>
    </w:p>
    <w:p w14:paraId="35746E1E" w14:textId="77777777" w:rsidR="000309A3" w:rsidRDefault="003528A4">
      <w:pPr>
        <w:pStyle w:val="Textbody"/>
        <w:spacing w:line="500" w:lineRule="exact"/>
        <w:jc w:val="center"/>
      </w:pPr>
      <w:r>
        <w:rPr>
          <w:rFonts w:ascii="Times New Roman" w:hAnsi="Times New Roman"/>
          <w:b/>
          <w:sz w:val="28"/>
        </w:rPr>
        <w:lastRenderedPageBreak/>
        <w:t>教育部建置區域產業人才及技術培育基地計畫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規劃概要構想書</w:t>
      </w:r>
    </w:p>
    <w:p w14:paraId="4EB13F4D" w14:textId="77777777" w:rsidR="000309A3" w:rsidRPr="00130F62" w:rsidRDefault="003528A4">
      <w:pPr>
        <w:pStyle w:val="Textbody"/>
        <w:spacing w:line="500" w:lineRule="exact"/>
        <w:jc w:val="center"/>
      </w:pPr>
      <w:r w:rsidRPr="00130F62">
        <w:rPr>
          <w:rFonts w:ascii="Times New Roman" w:hAnsi="Times New Roman"/>
          <w:sz w:val="28"/>
        </w:rPr>
        <w:t>（適用</w:t>
      </w:r>
      <w:proofErr w:type="gramStart"/>
      <w:r w:rsidRPr="00130F62">
        <w:rPr>
          <w:rFonts w:ascii="Times New Roman" w:hAnsi="Times New Roman"/>
          <w:sz w:val="28"/>
        </w:rPr>
        <w:t>113</w:t>
      </w:r>
      <w:proofErr w:type="gramEnd"/>
      <w:r w:rsidRPr="00130F62">
        <w:rPr>
          <w:rFonts w:ascii="Times New Roman" w:hAnsi="Times New Roman"/>
          <w:sz w:val="28"/>
        </w:rPr>
        <w:t>年度申請計畫）</w:t>
      </w:r>
    </w:p>
    <w:p w14:paraId="00D654FA" w14:textId="77777777" w:rsidR="000309A3" w:rsidRPr="00130F62" w:rsidRDefault="003528A4">
      <w:pPr>
        <w:pStyle w:val="Textbody"/>
        <w:snapToGrid w:val="0"/>
        <w:ind w:left="7677" w:right="119" w:firstLine="482"/>
        <w:jc w:val="right"/>
        <w:rPr>
          <w:rFonts w:ascii="Times New Roman" w:hAnsi="Times New Roman"/>
          <w:b/>
        </w:rPr>
      </w:pPr>
      <w:r w:rsidRPr="00130F62">
        <w:rPr>
          <w:rFonts w:ascii="Times New Roman" w:hAnsi="Times New Roman"/>
          <w:b/>
        </w:rPr>
        <w:t>113.02</w:t>
      </w:r>
    </w:p>
    <w:p w14:paraId="3986B2CB" w14:textId="77777777" w:rsidR="000309A3" w:rsidRPr="00130F62" w:rsidRDefault="003528A4">
      <w:pPr>
        <w:pStyle w:val="Textbody"/>
        <w:spacing w:line="500" w:lineRule="exact"/>
      </w:pPr>
      <w:r w:rsidRPr="00130F62">
        <w:rPr>
          <w:rFonts w:ascii="Times New Roman" w:hAnsi="Times New Roman"/>
          <w:b/>
        </w:rPr>
        <w:t>說明：</w:t>
      </w:r>
    </w:p>
    <w:p w14:paraId="7F85E385" w14:textId="77777777" w:rsidR="000309A3" w:rsidRPr="00130F62" w:rsidRDefault="003528A4">
      <w:pPr>
        <w:pStyle w:val="Textbody"/>
        <w:numPr>
          <w:ilvl w:val="0"/>
          <w:numId w:val="4"/>
        </w:numPr>
        <w:snapToGrid w:val="0"/>
        <w:ind w:left="340" w:hanging="397"/>
      </w:pPr>
      <w:r w:rsidRPr="00130F62">
        <w:rPr>
          <w:rFonts w:ascii="Times New Roman" w:hAnsi="Times New Roman"/>
          <w:szCs w:val="28"/>
          <w:u w:val="single"/>
        </w:rPr>
        <w:t>整體計畫執行須</w:t>
      </w:r>
      <w:r w:rsidRPr="00130F62">
        <w:rPr>
          <w:rFonts w:ascii="Times New Roman" w:hAnsi="Times New Roman"/>
          <w:szCs w:val="28"/>
          <w:u w:val="single"/>
        </w:rPr>
        <w:t>2</w:t>
      </w:r>
      <w:r w:rsidRPr="00130F62">
        <w:rPr>
          <w:rFonts w:ascii="Times New Roman" w:hAnsi="Times New Roman"/>
          <w:szCs w:val="28"/>
          <w:u w:val="single"/>
        </w:rPr>
        <w:t>年，經費需求請以</w:t>
      </w:r>
      <w:r w:rsidRPr="00130F62">
        <w:rPr>
          <w:rFonts w:ascii="Times New Roman" w:hAnsi="Times New Roman"/>
          <w:szCs w:val="28"/>
          <w:u w:val="single"/>
        </w:rPr>
        <w:t>2</w:t>
      </w:r>
      <w:r w:rsidRPr="00130F62">
        <w:rPr>
          <w:rFonts w:ascii="Times New Roman" w:hAnsi="Times New Roman"/>
          <w:szCs w:val="28"/>
          <w:u w:val="single"/>
        </w:rPr>
        <w:t>年規劃，並應有永續經營規劃</w:t>
      </w:r>
      <w:r w:rsidRPr="00130F62">
        <w:rPr>
          <w:rFonts w:ascii="Times New Roman" w:hAnsi="Times New Roman"/>
          <w:szCs w:val="28"/>
        </w:rPr>
        <w:t>。</w:t>
      </w:r>
    </w:p>
    <w:p w14:paraId="4E765F73" w14:textId="26F5EF14" w:rsidR="000309A3" w:rsidRDefault="003528A4">
      <w:pPr>
        <w:pStyle w:val="Textbody"/>
        <w:numPr>
          <w:ilvl w:val="0"/>
          <w:numId w:val="4"/>
        </w:numPr>
        <w:snapToGrid w:val="0"/>
        <w:ind w:left="340" w:hanging="397"/>
      </w:pPr>
      <w:r>
        <w:rPr>
          <w:rFonts w:ascii="Times New Roman" w:hAnsi="Times New Roman"/>
          <w:szCs w:val="28"/>
        </w:rPr>
        <w:t>本計畫應</w:t>
      </w:r>
      <w:r>
        <w:rPr>
          <w:rFonts w:ascii="Times New Roman" w:hAnsi="Times New Roman"/>
          <w:szCs w:val="28"/>
          <w:u w:val="single"/>
        </w:rPr>
        <w:t>明確對焦產業發展方向、與產業聚建立落合作模式</w:t>
      </w:r>
      <w:r>
        <w:rPr>
          <w:rFonts w:ascii="Times New Roman" w:hAnsi="Times New Roman"/>
          <w:szCs w:val="28"/>
        </w:rPr>
        <w:t>，並說明</w:t>
      </w:r>
      <w:r>
        <w:rPr>
          <w:rFonts w:ascii="Times New Roman" w:hAnsi="Times New Roman"/>
          <w:szCs w:val="28"/>
          <w:u w:val="single"/>
        </w:rPr>
        <w:t>教學場域如何銜接各部會人才培育（產學合作）計畫</w:t>
      </w:r>
      <w:r>
        <w:rPr>
          <w:rFonts w:ascii="Times New Roman" w:hAnsi="Times New Roman"/>
          <w:szCs w:val="28"/>
        </w:rPr>
        <w:t>，例如：產學攜手合作計畫、產業學院計畫、國科會「科學園區人才培育補助計畫」或經濟部「產業人才能力鑑定</w:t>
      </w:r>
      <w:r w:rsidR="0024132D">
        <w:rPr>
          <w:rFonts w:ascii="Times New Roman" w:hAnsi="Times New Roman" w:hint="eastAsia"/>
          <w:szCs w:val="28"/>
        </w:rPr>
        <w:t>（</w:t>
      </w:r>
      <w:proofErr w:type="spellStart"/>
      <w:r>
        <w:rPr>
          <w:rFonts w:ascii="Times New Roman" w:hAnsi="Times New Roman"/>
          <w:szCs w:val="28"/>
        </w:rPr>
        <w:t>iPAS</w:t>
      </w:r>
      <w:proofErr w:type="spellEnd"/>
      <w:r w:rsidR="0024132D">
        <w:rPr>
          <w:rFonts w:ascii="Times New Roman" w:hAnsi="Times New Roman" w:hint="eastAsia"/>
          <w:szCs w:val="28"/>
        </w:rPr>
        <w:t>）</w:t>
      </w:r>
      <w:r>
        <w:rPr>
          <w:rFonts w:ascii="Times New Roman" w:hAnsi="Times New Roman"/>
          <w:szCs w:val="28"/>
        </w:rPr>
        <w:t>計畫」等。</w:t>
      </w:r>
    </w:p>
    <w:p w14:paraId="2E389B9D" w14:textId="77777777" w:rsidR="000309A3" w:rsidRDefault="003528A4">
      <w:pPr>
        <w:pStyle w:val="Textbody"/>
        <w:numPr>
          <w:ilvl w:val="0"/>
          <w:numId w:val="4"/>
        </w:numPr>
        <w:snapToGrid w:val="0"/>
        <w:ind w:left="340" w:hanging="397"/>
      </w:pPr>
      <w:r>
        <w:t>本計畫分為主辦學校、夥伴學校，主辦學校為申請單位並為整個計畫之主辦統籌單位；夥伴學校為協助計畫執行之大專校院，包含：課程、設備、場地及學生（員）培訓等之參與及支援。</w:t>
      </w:r>
    </w:p>
    <w:p w14:paraId="4CB6B1E6" w14:textId="77777777" w:rsidR="000309A3" w:rsidRDefault="003528A4">
      <w:pPr>
        <w:pStyle w:val="Textbody"/>
        <w:numPr>
          <w:ilvl w:val="0"/>
          <w:numId w:val="4"/>
        </w:numPr>
        <w:snapToGrid w:val="0"/>
        <w:ind w:left="340" w:hanging="397"/>
        <w:jc w:val="both"/>
      </w:pPr>
      <w:r>
        <w:rPr>
          <w:rFonts w:ascii="Times New Roman" w:hAnsi="Times New Roman"/>
          <w:szCs w:val="28"/>
        </w:rPr>
        <w:t>計畫</w:t>
      </w:r>
      <w:r>
        <w:rPr>
          <w:rFonts w:ascii="Times New Roman" w:hAnsi="Times New Roman"/>
          <w:szCs w:val="28"/>
          <w:u w:val="single"/>
        </w:rPr>
        <w:t>主持人須為申請學校校長</w:t>
      </w:r>
      <w:r>
        <w:rPr>
          <w:rFonts w:ascii="Times New Roman" w:hAnsi="Times New Roman"/>
          <w:szCs w:val="28"/>
        </w:rPr>
        <w:t>，但得設協同主持人執行。（由主辦學校及夥伴學校人員擔任）</w:t>
      </w:r>
    </w:p>
    <w:p w14:paraId="17D3928F" w14:textId="77777777" w:rsidR="000309A3" w:rsidRDefault="003528A4">
      <w:pPr>
        <w:pStyle w:val="Textbody"/>
        <w:numPr>
          <w:ilvl w:val="0"/>
          <w:numId w:val="4"/>
        </w:numPr>
        <w:snapToGrid w:val="0"/>
        <w:ind w:left="340" w:hanging="397"/>
      </w:pPr>
      <w:r>
        <w:rPr>
          <w:rFonts w:ascii="Times New Roman" w:hAnsi="Times New Roman"/>
          <w:szCs w:val="28"/>
        </w:rPr>
        <w:t>受補助學校</w:t>
      </w:r>
      <w:proofErr w:type="gramStart"/>
      <w:r>
        <w:rPr>
          <w:rFonts w:ascii="Times New Roman" w:hAnsi="Times New Roman"/>
          <w:szCs w:val="28"/>
        </w:rPr>
        <w:t>應負本計畫</w:t>
      </w:r>
      <w:proofErr w:type="gramEnd"/>
      <w:r>
        <w:rPr>
          <w:rFonts w:ascii="Times New Roman" w:hAnsi="Times New Roman"/>
          <w:szCs w:val="28"/>
        </w:rPr>
        <w:t>蒐集資料之義務，配合本部相關執行成效彙整。</w:t>
      </w:r>
    </w:p>
    <w:p w14:paraId="2AAA2ECC" w14:textId="77777777" w:rsidR="000309A3" w:rsidRDefault="003528A4">
      <w:pPr>
        <w:pStyle w:val="ab"/>
        <w:numPr>
          <w:ilvl w:val="0"/>
          <w:numId w:val="4"/>
        </w:numPr>
        <w:snapToGrid w:val="0"/>
        <w:ind w:left="340" w:hanging="397"/>
        <w:sectPr w:rsidR="000309A3">
          <w:footerReference w:type="default" r:id="rId7"/>
          <w:pgSz w:w="11906" w:h="16838"/>
          <w:pgMar w:top="454" w:right="851" w:bottom="851" w:left="851" w:header="720" w:footer="454" w:gutter="0"/>
          <w:pgNumType w:fmt="upperRoman" w:start="1"/>
          <w:cols w:space="720"/>
          <w:docGrid w:type="lines" w:linePitch="626"/>
        </w:sectPr>
      </w:pPr>
      <w:r>
        <w:rPr>
          <w:rFonts w:eastAsia="標楷體"/>
          <w:szCs w:val="28"/>
        </w:rPr>
        <w:t>頁數以</w:t>
      </w:r>
      <w:r>
        <w:rPr>
          <w:rFonts w:eastAsia="標楷體"/>
          <w:szCs w:val="28"/>
        </w:rPr>
        <w:t>5</w:t>
      </w:r>
      <w:r>
        <w:rPr>
          <w:rFonts w:eastAsia="標楷體"/>
          <w:szCs w:val="28"/>
        </w:rPr>
        <w:t>頁為原則，不含封面、目錄及基本資料表。</w:t>
      </w:r>
    </w:p>
    <w:p w14:paraId="5DD22073" w14:textId="77777777" w:rsidR="000309A3" w:rsidRDefault="003528A4">
      <w:pPr>
        <w:pStyle w:val="Textbody"/>
        <w:snapToGrid w:val="0"/>
        <w:jc w:val="center"/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目　</w:t>
      </w:r>
      <w:r>
        <w:rPr>
          <w:rFonts w:ascii="Times New Roman" w:hAnsi="Times New Roman"/>
          <w:b/>
          <w:w w:val="99"/>
          <w:sz w:val="32"/>
          <w:szCs w:val="32"/>
        </w:rPr>
        <w:t>錄</w:t>
      </w:r>
    </w:p>
    <w:p w14:paraId="6133BB89" w14:textId="77777777" w:rsidR="000309A3" w:rsidRDefault="003528A4">
      <w:pPr>
        <w:pStyle w:val="12"/>
        <w:tabs>
          <w:tab w:val="right" w:leader="dot" w:pos="851"/>
        </w:tabs>
      </w:pPr>
      <w:r>
        <w:rPr>
          <w:b w:val="0"/>
          <w:sz w:val="24"/>
        </w:rPr>
        <w:fldChar w:fldCharType="begin"/>
      </w:r>
      <w:r>
        <w:instrText xml:space="preserve"> TOC \o "1-1" \u \h </w:instrText>
      </w:r>
      <w:r>
        <w:rPr>
          <w:b w:val="0"/>
          <w:sz w:val="24"/>
        </w:rPr>
        <w:fldChar w:fldCharType="separate"/>
      </w:r>
      <w:r>
        <w:t>壹、</w:t>
      </w:r>
      <w:r>
        <w:rPr>
          <w:rFonts w:ascii="Calibri" w:eastAsia="新細明體" w:hAnsi="Calibri"/>
          <w:b w:val="0"/>
          <w:sz w:val="24"/>
          <w:szCs w:val="22"/>
        </w:rPr>
        <w:tab/>
      </w:r>
      <w:r>
        <w:t>基本資料表</w:t>
      </w:r>
      <w:r>
        <w:tab/>
        <w:t>1</w:t>
      </w:r>
    </w:p>
    <w:p w14:paraId="18AE55DB" w14:textId="77777777" w:rsidR="000309A3" w:rsidRDefault="003528A4">
      <w:pPr>
        <w:pStyle w:val="12"/>
        <w:tabs>
          <w:tab w:val="right" w:leader="dot" w:pos="851"/>
        </w:tabs>
      </w:pPr>
      <w:r>
        <w:t>貳、</w:t>
      </w:r>
      <w:r>
        <w:rPr>
          <w:rFonts w:ascii="Calibri" w:eastAsia="新細明體" w:hAnsi="Calibri"/>
          <w:b w:val="0"/>
          <w:sz w:val="24"/>
          <w:szCs w:val="22"/>
        </w:rPr>
        <w:tab/>
      </w:r>
      <w:r>
        <w:t>主題及構想摘要</w:t>
      </w:r>
      <w:r>
        <w:tab/>
        <w:t>2</w:t>
      </w:r>
    </w:p>
    <w:p w14:paraId="7320794A" w14:textId="77777777" w:rsidR="000309A3" w:rsidRDefault="003528A4">
      <w:pPr>
        <w:pStyle w:val="12"/>
        <w:tabs>
          <w:tab w:val="right" w:leader="dot" w:pos="851"/>
        </w:tabs>
        <w:sectPr w:rsidR="000309A3">
          <w:footerReference w:type="default" r:id="rId8"/>
          <w:pgSz w:w="11906" w:h="16838"/>
          <w:pgMar w:top="454" w:right="851" w:bottom="851" w:left="851" w:header="720" w:footer="454" w:gutter="0"/>
          <w:pgNumType w:fmt="upperRoman" w:start="1"/>
          <w:cols w:space="720"/>
          <w:docGrid w:type="lines" w:linePitch="626"/>
        </w:sectPr>
      </w:pPr>
      <w:r>
        <w:t>參、</w:t>
      </w:r>
      <w:r>
        <w:rPr>
          <w:rFonts w:ascii="Calibri" w:eastAsia="新細明體" w:hAnsi="Calibri"/>
          <w:b w:val="0"/>
          <w:sz w:val="24"/>
          <w:szCs w:val="22"/>
        </w:rPr>
        <w:tab/>
      </w:r>
      <w:r>
        <w:t>計畫架構</w:t>
      </w:r>
      <w:r>
        <w:tab/>
        <w:t>2</w:t>
      </w:r>
    </w:p>
    <w:p w14:paraId="3FD9F7B4" w14:textId="77777777" w:rsidR="000309A3" w:rsidRDefault="003528A4">
      <w:pPr>
        <w:pStyle w:val="Heading"/>
        <w:numPr>
          <w:ilvl w:val="1"/>
          <w:numId w:val="4"/>
        </w:numPr>
        <w:tabs>
          <w:tab w:val="clear" w:pos="-535"/>
        </w:tabs>
        <w:ind w:left="567" w:hanging="578"/>
        <w:outlineLvl w:val="9"/>
      </w:pPr>
      <w:r>
        <w:rPr>
          <w:rFonts w:ascii="標楷體" w:hAnsi="標楷體"/>
          <w:b/>
          <w:sz w:val="26"/>
          <w:szCs w:val="24"/>
        </w:rPr>
        <w:lastRenderedPageBreak/>
        <w:fldChar w:fldCharType="end"/>
      </w:r>
      <w:bookmarkStart w:id="0" w:name="_Toc115365581"/>
      <w:r>
        <w:rPr>
          <w:b/>
          <w:color w:val="auto"/>
        </w:rPr>
        <w:t>基本資料表</w:t>
      </w:r>
      <w:bookmarkEnd w:id="0"/>
    </w:p>
    <w:tbl>
      <w:tblPr>
        <w:tblW w:w="10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846"/>
        <w:gridCol w:w="1667"/>
        <w:gridCol w:w="1782"/>
        <w:gridCol w:w="141"/>
        <w:gridCol w:w="1109"/>
        <w:gridCol w:w="2036"/>
        <w:gridCol w:w="700"/>
      </w:tblGrid>
      <w:tr w:rsidR="000309A3" w14:paraId="02070E3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9CEB" w14:textId="77777777" w:rsidR="000309A3" w:rsidRDefault="003528A4">
            <w:pPr>
              <w:pStyle w:val="Textbody"/>
              <w:jc w:val="center"/>
            </w:pPr>
            <w:r>
              <w:rPr>
                <w:rFonts w:ascii="Times New Roman" w:hAnsi="Times New Roman"/>
              </w:rPr>
              <w:t>主辦學</w:t>
            </w:r>
            <w:r>
              <w:rPr>
                <w:rFonts w:ascii="Times New Roman" w:hAnsi="Times New Roman"/>
                <w:spacing w:val="1"/>
              </w:rPr>
              <w:t>校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A5C2" w14:textId="77777777" w:rsidR="000309A3" w:rsidRDefault="000309A3">
            <w:pPr>
              <w:pStyle w:val="Textbody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DAC4" w14:textId="77777777" w:rsidR="000309A3" w:rsidRDefault="003528A4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執行單位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827F" w14:textId="77777777" w:rsidR="000309A3" w:rsidRDefault="000309A3">
            <w:pPr>
              <w:pStyle w:val="Textbody"/>
              <w:jc w:val="both"/>
              <w:rPr>
                <w:rFonts w:ascii="Times New Roman" w:hAnsi="Times New Roman"/>
              </w:rPr>
            </w:pPr>
          </w:p>
        </w:tc>
      </w:tr>
      <w:tr w:rsidR="000309A3" w14:paraId="5660892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2F49" w14:textId="77777777" w:rsidR="000309A3" w:rsidRDefault="003528A4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計畫名稱</w:t>
            </w:r>
          </w:p>
        </w:tc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AFA49" w14:textId="77777777" w:rsidR="000309A3" w:rsidRDefault="000309A3">
            <w:pPr>
              <w:pStyle w:val="Textbody"/>
              <w:jc w:val="both"/>
              <w:rPr>
                <w:rFonts w:ascii="Times New Roman" w:hAnsi="Times New Roman"/>
              </w:rPr>
            </w:pPr>
          </w:p>
        </w:tc>
      </w:tr>
      <w:tr w:rsidR="000309A3" w14:paraId="5548D3E4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6833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</w:rPr>
              <w:t>與六大核心戰略產業或國家重點創新產業</w:t>
            </w:r>
            <w:r>
              <w:rPr>
                <w:rFonts w:ascii="Times New Roman" w:hAnsi="Times New Roman"/>
              </w:rPr>
              <w:t>(5+2)</w:t>
            </w:r>
            <w:r>
              <w:rPr>
                <w:rFonts w:ascii="Times New Roman" w:hAnsi="Times New Roman"/>
              </w:rPr>
              <w:t>關聯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可複選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9591A" w14:textId="77777777" w:rsidR="000309A3" w:rsidRDefault="003528A4">
            <w:pPr>
              <w:pStyle w:val="Textbody"/>
              <w:snapToGrid w:val="0"/>
              <w:jc w:val="both"/>
            </w:pPr>
            <w:r>
              <w:t>□</w:t>
            </w:r>
            <w:r>
              <w:rPr>
                <w:rFonts w:ascii="Times New Roman" w:hAnsi="Times New Roman"/>
              </w:rPr>
              <w:t>六大核心戰略產業：</w:t>
            </w:r>
            <w:r>
              <w:rPr>
                <w:rFonts w:ascii="Times New Roman" w:hAnsi="Times New Roman"/>
              </w:rPr>
              <w:t>____________</w:t>
            </w:r>
          </w:p>
          <w:p w14:paraId="63BBF57D" w14:textId="77777777" w:rsidR="000309A3" w:rsidRDefault="003528A4">
            <w:pPr>
              <w:pStyle w:val="Textbody"/>
              <w:snapToGrid w:val="0"/>
              <w:jc w:val="both"/>
            </w:pPr>
            <w:r>
              <w:t>□</w:t>
            </w:r>
            <w:r>
              <w:rPr>
                <w:rFonts w:ascii="Times New Roman" w:hAnsi="Times New Roman"/>
              </w:rPr>
              <w:t>國家重點創新產業：</w:t>
            </w:r>
            <w:r>
              <w:rPr>
                <w:rFonts w:ascii="Times New Roman" w:hAnsi="Times New Roman"/>
              </w:rPr>
              <w:t>____________</w:t>
            </w:r>
          </w:p>
          <w:p w14:paraId="3CC59B58" w14:textId="77777777" w:rsidR="000309A3" w:rsidRDefault="003528A4">
            <w:pPr>
              <w:pStyle w:val="Textbody"/>
              <w:snapToGrid w:val="0"/>
              <w:jc w:val="both"/>
            </w:pPr>
            <w:r>
              <w:t>□</w:t>
            </w:r>
            <w:r>
              <w:t>其他</w:t>
            </w: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5E22" w14:textId="77777777" w:rsidR="000309A3" w:rsidRDefault="003528A4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申請資格</w:t>
            </w:r>
          </w:p>
          <w:p w14:paraId="1158E5B1" w14:textId="77777777" w:rsidR="000309A3" w:rsidRDefault="003528A4">
            <w:pPr>
              <w:pStyle w:val="Textbody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可複選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078A4" w14:textId="77777777" w:rsidR="000309A3" w:rsidRDefault="003528A4">
            <w:pPr>
              <w:pStyle w:val="Textbody"/>
              <w:widowControl/>
              <w:snapToGrid w:val="0"/>
              <w:ind w:left="221" w:hanging="221"/>
              <w:jc w:val="both"/>
            </w:pPr>
            <w:r>
              <w:t>□</w:t>
            </w:r>
            <w:r>
              <w:t>曾獲</w:t>
            </w:r>
            <w:proofErr w:type="gramStart"/>
            <w:r>
              <w:t>優化技</w:t>
            </w:r>
            <w:proofErr w:type="gramEnd"/>
            <w:r>
              <w:t>職校院實作環境計畫補助</w:t>
            </w:r>
          </w:p>
          <w:p w14:paraId="67D0EE0A" w14:textId="77777777" w:rsidR="000309A3" w:rsidRDefault="003528A4">
            <w:pPr>
              <w:pStyle w:val="Textbody"/>
              <w:widowControl/>
              <w:snapToGrid w:val="0"/>
              <w:ind w:left="221" w:hanging="221"/>
              <w:jc w:val="both"/>
            </w:pPr>
            <w:r>
              <w:t>□</w:t>
            </w:r>
            <w:r>
              <w:t>高等教育深耕</w:t>
            </w:r>
            <w:proofErr w:type="gramStart"/>
            <w:r>
              <w:t>計畫主冊經費</w:t>
            </w:r>
            <w:proofErr w:type="gramEnd"/>
            <w:r>
              <w:t>前</w:t>
            </w:r>
            <w:r>
              <w:rPr>
                <w:rFonts w:ascii="Times New Roman" w:hAnsi="Times New Roman"/>
              </w:rPr>
              <w:t>1/3</w:t>
            </w:r>
          </w:p>
        </w:tc>
      </w:tr>
      <w:tr w:rsidR="000309A3" w14:paraId="52014CE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BEFF" w14:textId="77777777" w:rsidR="000309A3" w:rsidRDefault="003528A4">
            <w:pPr>
              <w:pStyle w:val="Textbody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對應產業聚落</w:t>
            </w:r>
          </w:p>
        </w:tc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2F6E" w14:textId="77777777" w:rsidR="000309A3" w:rsidRDefault="000309A3">
            <w:pPr>
              <w:pStyle w:val="Textbody"/>
              <w:widowControl/>
              <w:snapToGrid w:val="0"/>
              <w:ind w:left="170"/>
              <w:jc w:val="both"/>
            </w:pPr>
          </w:p>
        </w:tc>
      </w:tr>
      <w:tr w:rsidR="000309A3" w14:paraId="3C26E42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0242" w14:textId="77777777" w:rsidR="000309A3" w:rsidRDefault="003528A4">
            <w:pPr>
              <w:pStyle w:val="Textbody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主要合作法人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公協會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企業</w:t>
            </w:r>
          </w:p>
        </w:tc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4F81" w14:textId="77777777" w:rsidR="000309A3" w:rsidRDefault="000309A3">
            <w:pPr>
              <w:pStyle w:val="Textbody"/>
              <w:jc w:val="center"/>
            </w:pPr>
          </w:p>
        </w:tc>
      </w:tr>
      <w:tr w:rsidR="000309A3" w14:paraId="47769AC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63CC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</w:rPr>
              <w:t>夥伴學</w:t>
            </w:r>
            <w:r>
              <w:rPr>
                <w:rFonts w:ascii="Times New Roman" w:hAnsi="Times New Roman"/>
                <w:spacing w:val="1"/>
              </w:rPr>
              <w:t>校</w:t>
            </w:r>
          </w:p>
        </w:tc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4D98" w14:textId="77777777" w:rsidR="000309A3" w:rsidRDefault="000309A3">
            <w:pPr>
              <w:pStyle w:val="Textbody"/>
              <w:jc w:val="center"/>
            </w:pPr>
          </w:p>
        </w:tc>
      </w:tr>
      <w:tr w:rsidR="000309A3" w14:paraId="5441DCA5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DC1D4" w14:textId="77777777" w:rsidR="000309A3" w:rsidRDefault="003528A4">
            <w:pPr>
              <w:pStyle w:val="Textbody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培育學生</w:t>
            </w:r>
          </w:p>
          <w:p w14:paraId="0CA1B890" w14:textId="77777777" w:rsidR="000309A3" w:rsidRDefault="003528A4">
            <w:pPr>
              <w:pStyle w:val="Textbody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主辦學校</w:t>
            </w:r>
            <w:r>
              <w:rPr>
                <w:rFonts w:ascii="Times New Roman" w:hAnsi="Times New Roman"/>
              </w:rPr>
              <w:t>)</w:t>
            </w:r>
          </w:p>
          <w:p w14:paraId="333217EC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可新增單位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87A3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</w:rPr>
              <w:t>培育方式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35F4" w14:textId="77777777" w:rsidR="000309A3" w:rsidRDefault="003528A4">
            <w:pPr>
              <w:pStyle w:val="Textbody"/>
              <w:snapToGrid w:val="0"/>
              <w:jc w:val="both"/>
            </w:pPr>
            <w:r>
              <w:t>□</w:t>
            </w:r>
            <w:r>
              <w:rPr>
                <w:rFonts w:ascii="Times New Roman" w:hAnsi="Times New Roman"/>
              </w:rPr>
              <w:t>系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所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全</w:t>
            </w:r>
            <w:r>
              <w:rPr>
                <w:rFonts w:ascii="Times New Roman" w:hAnsi="Times New Roman"/>
              </w:rPr>
              <w:t>)</w:t>
            </w:r>
            <w:r>
              <w:t xml:space="preserve"> □</w:t>
            </w:r>
            <w:r>
              <w:rPr>
                <w:rFonts w:ascii="Times New Roman" w:hAnsi="Times New Roman"/>
              </w:rPr>
              <w:t>分組</w:t>
            </w:r>
            <w:r>
              <w:t>□</w:t>
            </w:r>
            <w:r>
              <w:t>學分學程</w:t>
            </w:r>
          </w:p>
          <w:p w14:paraId="502EC541" w14:textId="77777777" w:rsidR="000309A3" w:rsidRDefault="003528A4">
            <w:pPr>
              <w:pStyle w:val="Textbody"/>
              <w:snapToGrid w:val="0"/>
              <w:jc w:val="both"/>
            </w:pPr>
            <w:r>
              <w:t>□</w:t>
            </w:r>
            <w:r>
              <w:t>學位學程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可複選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32F2" w14:textId="77777777" w:rsidR="000309A3" w:rsidRDefault="003528A4">
            <w:pPr>
              <w:pStyle w:val="Textbody"/>
              <w:jc w:val="center"/>
            </w:pPr>
            <w:r>
              <w:rPr>
                <w:rFonts w:ascii="Times New Roman" w:hAnsi="Times New Roman"/>
              </w:rPr>
              <w:t>系所名稱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29B5" w14:textId="77777777" w:rsidR="000309A3" w:rsidRDefault="000309A3">
            <w:pPr>
              <w:pStyle w:val="Textbody"/>
              <w:jc w:val="center"/>
            </w:pPr>
          </w:p>
        </w:tc>
      </w:tr>
      <w:tr w:rsidR="000309A3" w14:paraId="1FB7C58D" w14:textId="7777777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8240" w14:textId="77777777" w:rsidR="000309A3" w:rsidRDefault="003528A4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培育學生</w:t>
            </w:r>
          </w:p>
          <w:p w14:paraId="7723C90F" w14:textId="77777777" w:rsidR="000309A3" w:rsidRDefault="003528A4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夥伴學校</w:t>
            </w:r>
            <w:r>
              <w:rPr>
                <w:rFonts w:ascii="Times New Roman" w:hAnsi="Times New Roman"/>
              </w:rPr>
              <w:t>)</w:t>
            </w:r>
          </w:p>
          <w:p w14:paraId="32E52F5F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可新增單位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3125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</w:rPr>
              <w:t>學校名稱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525EB" w14:textId="77777777" w:rsidR="000309A3" w:rsidRDefault="000309A3">
            <w:pPr>
              <w:pStyle w:val="Textbody"/>
              <w:snapToGrid w:val="0"/>
              <w:jc w:val="both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7B2B" w14:textId="77777777" w:rsidR="000309A3" w:rsidRDefault="003528A4">
            <w:pPr>
              <w:pStyle w:val="Textbody"/>
              <w:jc w:val="center"/>
            </w:pPr>
            <w:r>
              <w:rPr>
                <w:rFonts w:ascii="Times New Roman" w:hAnsi="Times New Roman"/>
              </w:rPr>
              <w:t>系所名稱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EF73" w14:textId="77777777" w:rsidR="000309A3" w:rsidRDefault="000309A3">
            <w:pPr>
              <w:pStyle w:val="Textbody"/>
              <w:jc w:val="center"/>
            </w:pPr>
          </w:p>
        </w:tc>
      </w:tr>
      <w:tr w:rsidR="000309A3" w14:paraId="3D3797C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8398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</w:rPr>
              <w:t>主持人</w:t>
            </w:r>
          </w:p>
        </w:tc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F421A" w14:textId="77777777" w:rsidR="000309A3" w:rsidRDefault="003528A4">
            <w:pPr>
              <w:pStyle w:val="Textbody"/>
              <w:tabs>
                <w:tab w:val="left" w:pos="2726"/>
                <w:tab w:val="left" w:pos="5590"/>
              </w:tabs>
              <w:snapToGrid w:val="0"/>
              <w:ind w:firstLine="120"/>
              <w:jc w:val="both"/>
            </w:pPr>
            <w:r>
              <w:rPr>
                <w:rFonts w:ascii="Times New Roman" w:hAnsi="Times New Roman"/>
              </w:rPr>
              <w:t>姓名：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職稱：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電話：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行動電話：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-4"/>
              </w:rPr>
              <w:t>E</w:t>
            </w:r>
            <w:r>
              <w:t>‐</w:t>
            </w: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4"/>
              </w:rPr>
              <w:t>i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：</w:t>
            </w:r>
          </w:p>
        </w:tc>
      </w:tr>
      <w:tr w:rsidR="000309A3" w14:paraId="1926E45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71101" w14:textId="77777777" w:rsidR="000309A3" w:rsidRDefault="003528A4">
            <w:pPr>
              <w:pStyle w:val="Textbody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共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協同主持人</w:t>
            </w:r>
          </w:p>
          <w:p w14:paraId="27E40711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至多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位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FD763" w14:textId="77777777" w:rsidR="000309A3" w:rsidRDefault="003528A4">
            <w:pPr>
              <w:pStyle w:val="Textbody"/>
              <w:tabs>
                <w:tab w:val="left" w:pos="2244"/>
                <w:tab w:val="left" w:pos="5590"/>
              </w:tabs>
              <w:snapToGrid w:val="0"/>
              <w:ind w:firstLine="120"/>
              <w:jc w:val="both"/>
            </w:pPr>
            <w:r>
              <w:rPr>
                <w:rFonts w:ascii="Times New Roman" w:hAnsi="Times New Roman"/>
              </w:rPr>
              <w:t>姓名：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職稱：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電話：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行動電話：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-4"/>
              </w:rPr>
              <w:t>E</w:t>
            </w:r>
            <w:r>
              <w:t>‐</w:t>
            </w: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4"/>
              </w:rPr>
              <w:t>i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：</w:t>
            </w:r>
          </w:p>
        </w:tc>
      </w:tr>
      <w:tr w:rsidR="000309A3" w14:paraId="56D0F6C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4669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</w:rPr>
              <w:t>主要聯絡人</w:t>
            </w:r>
          </w:p>
        </w:tc>
        <w:tc>
          <w:tcPr>
            <w:tcW w:w="8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EB54" w14:textId="77777777" w:rsidR="000309A3" w:rsidRDefault="003528A4">
            <w:pPr>
              <w:pStyle w:val="Textbody"/>
              <w:tabs>
                <w:tab w:val="left" w:pos="2244"/>
                <w:tab w:val="left" w:pos="5590"/>
              </w:tabs>
              <w:snapToGrid w:val="0"/>
              <w:ind w:firstLine="120"/>
              <w:jc w:val="both"/>
            </w:pPr>
            <w:r>
              <w:rPr>
                <w:rFonts w:ascii="Times New Roman" w:hAnsi="Times New Roman"/>
              </w:rPr>
              <w:t>姓名：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職稱：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電話：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行動電話：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pacing w:val="-4"/>
              </w:rPr>
              <w:t>E</w:t>
            </w:r>
            <w:r>
              <w:t>‐</w:t>
            </w:r>
            <w:r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  <w:spacing w:val="4"/>
              </w:rPr>
              <w:t>i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</w:rPr>
              <w:t>：</w:t>
            </w:r>
          </w:p>
        </w:tc>
      </w:tr>
      <w:tr w:rsidR="000309A3" w14:paraId="5ED85293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7A3C8" w14:textId="77777777" w:rsidR="000309A3" w:rsidRDefault="003528A4">
            <w:pPr>
              <w:pStyle w:val="Textbody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經費需求</w:t>
            </w:r>
          </w:p>
          <w:p w14:paraId="3972FCAF" w14:textId="77777777" w:rsidR="000309A3" w:rsidRDefault="003528A4">
            <w:pPr>
              <w:pStyle w:val="Textbody"/>
              <w:snapToGrid w:val="0"/>
              <w:jc w:val="center"/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單位：元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94ED" w14:textId="77777777" w:rsidR="000309A3" w:rsidRDefault="003528A4">
            <w:pPr>
              <w:pStyle w:val="Textbody"/>
              <w:jc w:val="right"/>
            </w:pPr>
            <w:r>
              <w:rPr>
                <w:rFonts w:ascii="Times New Roman" w:hAnsi="Times New Roman"/>
              </w:rPr>
              <w:t>申請教育部補助（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0949" w14:textId="77777777" w:rsidR="000309A3" w:rsidRDefault="000309A3">
            <w:pPr>
              <w:pStyle w:val="Textbody"/>
              <w:jc w:val="right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1068" w14:textId="77777777" w:rsidR="000309A3" w:rsidRDefault="003528A4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比例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4C49" w14:textId="77777777" w:rsidR="000309A3" w:rsidRDefault="003528A4">
            <w:pPr>
              <w:pStyle w:val="Textbody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0309A3" w14:paraId="52859E74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CB3D" w14:textId="77777777" w:rsidR="000309A3" w:rsidRDefault="000309A3">
            <w:pPr>
              <w:widowControl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A3FA" w14:textId="77777777" w:rsidR="000309A3" w:rsidRDefault="003528A4">
            <w:pPr>
              <w:pStyle w:val="Textbody"/>
              <w:jc w:val="right"/>
            </w:pPr>
            <w:r>
              <w:rPr>
                <w:rFonts w:ascii="Times New Roman" w:hAnsi="Times New Roman"/>
              </w:rPr>
              <w:t>補助款資本門（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65DF" w14:textId="77777777" w:rsidR="000309A3" w:rsidRDefault="000309A3">
            <w:pPr>
              <w:pStyle w:val="Textbody"/>
              <w:jc w:val="right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CA64" w14:textId="77777777" w:rsidR="000309A3" w:rsidRDefault="003528A4">
            <w:pPr>
              <w:pStyle w:val="Textbody"/>
              <w:jc w:val="center"/>
            </w:pPr>
            <w:r>
              <w:rPr>
                <w:rFonts w:ascii="Times New Roman" w:hAnsi="Times New Roman"/>
              </w:rPr>
              <w:t>資本（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t>≧</w:t>
            </w:r>
            <w:proofErr w:type="gramEnd"/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48E0" w14:textId="77777777" w:rsidR="000309A3" w:rsidRDefault="000309A3">
            <w:pPr>
              <w:pStyle w:val="Textbody"/>
              <w:jc w:val="right"/>
              <w:rPr>
                <w:rFonts w:ascii="Times New Roman" w:hAnsi="Times New Roman"/>
              </w:rPr>
            </w:pPr>
          </w:p>
        </w:tc>
      </w:tr>
      <w:tr w:rsidR="000309A3" w14:paraId="3382FFFD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CA340" w14:textId="77777777" w:rsidR="000309A3" w:rsidRDefault="000309A3">
            <w:pPr>
              <w:widowControl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C9A8" w14:textId="77777777" w:rsidR="000309A3" w:rsidRDefault="003528A4">
            <w:pPr>
              <w:pStyle w:val="Textbody"/>
              <w:jc w:val="right"/>
            </w:pPr>
            <w:r>
              <w:rPr>
                <w:rFonts w:ascii="Times New Roman" w:hAnsi="Times New Roman"/>
              </w:rPr>
              <w:t>補助款經常門（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122B" w14:textId="77777777" w:rsidR="000309A3" w:rsidRDefault="000309A3">
            <w:pPr>
              <w:pStyle w:val="Textbody"/>
              <w:jc w:val="right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B0D2" w14:textId="77777777" w:rsidR="000309A3" w:rsidRDefault="003528A4">
            <w:pPr>
              <w:pStyle w:val="Textbody"/>
              <w:jc w:val="center"/>
            </w:pPr>
            <w:r>
              <w:rPr>
                <w:rFonts w:ascii="Times New Roman" w:hAnsi="Times New Roman"/>
              </w:rPr>
              <w:t>經常（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t>≦</w:t>
            </w:r>
            <w:proofErr w:type="gramEnd"/>
            <w:r>
              <w:t>10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40C8" w14:textId="77777777" w:rsidR="000309A3" w:rsidRDefault="000309A3">
            <w:pPr>
              <w:pStyle w:val="Textbody"/>
              <w:jc w:val="right"/>
              <w:rPr>
                <w:rFonts w:ascii="Times New Roman" w:hAnsi="Times New Roman"/>
              </w:rPr>
            </w:pPr>
          </w:p>
        </w:tc>
      </w:tr>
      <w:tr w:rsidR="000309A3" w14:paraId="2FE30A64" w14:textId="77777777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63C1" w14:textId="77777777" w:rsidR="000309A3" w:rsidRDefault="000309A3">
            <w:pPr>
              <w:widowControl/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6AA98" w14:textId="77777777" w:rsidR="000309A3" w:rsidRDefault="003528A4">
            <w:pPr>
              <w:pStyle w:val="Textbody"/>
              <w:jc w:val="right"/>
            </w:pPr>
            <w:r>
              <w:rPr>
                <w:rFonts w:ascii="Times New Roman" w:hAnsi="Times New Roman"/>
              </w:rPr>
              <w:t>學校自籌（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6DFF" w14:textId="77777777" w:rsidR="000309A3" w:rsidRDefault="000309A3">
            <w:pPr>
              <w:pStyle w:val="Textbody"/>
              <w:jc w:val="right"/>
              <w:rPr>
                <w:rFonts w:ascii="Times New Roman" w:hAnsi="Times New Roman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B550" w14:textId="77777777" w:rsidR="000309A3" w:rsidRDefault="003528A4">
            <w:pPr>
              <w:pStyle w:val="Textbody"/>
              <w:jc w:val="center"/>
            </w:pPr>
            <w:r>
              <w:rPr>
                <w:rFonts w:ascii="Times New Roman" w:hAnsi="Times New Roman"/>
              </w:rPr>
              <w:t>自籌（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</w:rPr>
              <w:t>≧</w:t>
            </w:r>
            <w:proofErr w:type="gramEnd"/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AA8F" w14:textId="77777777" w:rsidR="000309A3" w:rsidRDefault="000309A3">
            <w:pPr>
              <w:pStyle w:val="Textbody"/>
              <w:jc w:val="right"/>
              <w:rPr>
                <w:rFonts w:ascii="Times New Roman" w:hAnsi="Times New Roman"/>
              </w:rPr>
            </w:pPr>
          </w:p>
        </w:tc>
      </w:tr>
    </w:tbl>
    <w:p w14:paraId="34125B05" w14:textId="77777777" w:rsidR="000309A3" w:rsidRDefault="000309A3">
      <w:pPr>
        <w:pStyle w:val="Heading"/>
        <w:numPr>
          <w:ilvl w:val="0"/>
          <w:numId w:val="0"/>
        </w:numPr>
        <w:tabs>
          <w:tab w:val="clear" w:pos="-535"/>
        </w:tabs>
        <w:ind w:left="-11" w:hanging="622"/>
        <w:outlineLvl w:val="9"/>
        <w:rPr>
          <w:b/>
          <w:color w:val="auto"/>
        </w:rPr>
      </w:pPr>
      <w:bookmarkStart w:id="1" w:name="_Toc115365582"/>
    </w:p>
    <w:p w14:paraId="3F3AAD9A" w14:textId="77777777" w:rsidR="000309A3" w:rsidRDefault="003528A4">
      <w:pPr>
        <w:pStyle w:val="Heading"/>
        <w:pageBreakBefore/>
        <w:numPr>
          <w:ilvl w:val="1"/>
          <w:numId w:val="4"/>
        </w:numPr>
        <w:tabs>
          <w:tab w:val="clear" w:pos="-535"/>
        </w:tabs>
        <w:ind w:left="567" w:hanging="578"/>
        <w:outlineLvl w:val="9"/>
      </w:pPr>
      <w:r>
        <w:rPr>
          <w:b/>
          <w:color w:val="auto"/>
        </w:rPr>
        <w:lastRenderedPageBreak/>
        <w:t>主題及構想摘要</w:t>
      </w:r>
      <w:bookmarkEnd w:id="1"/>
    </w:p>
    <w:p w14:paraId="4922BE2B" w14:textId="77777777" w:rsidR="000309A3" w:rsidRDefault="003528A4">
      <w:pPr>
        <w:pStyle w:val="Textbody"/>
        <w:snapToGrid w:val="0"/>
        <w:ind w:left="804" w:hanging="240"/>
      </w:pPr>
      <w:r>
        <w:t>※</w:t>
      </w:r>
      <w:r>
        <w:t>簡要說明計畫構想、產業人力需求評估、培育能力、夥伴機構合作規劃等項目。</w:t>
      </w:r>
    </w:p>
    <w:p w14:paraId="54E64D90" w14:textId="77777777" w:rsidR="000309A3" w:rsidRDefault="003528A4">
      <w:pPr>
        <w:pStyle w:val="Heading"/>
        <w:numPr>
          <w:ilvl w:val="1"/>
          <w:numId w:val="4"/>
        </w:numPr>
        <w:tabs>
          <w:tab w:val="clear" w:pos="-535"/>
        </w:tabs>
        <w:ind w:left="567" w:hanging="578"/>
        <w:outlineLvl w:val="9"/>
        <w:rPr>
          <w:b/>
          <w:color w:val="auto"/>
        </w:rPr>
      </w:pPr>
      <w:bookmarkStart w:id="2" w:name="_Toc115365583"/>
      <w:r>
        <w:rPr>
          <w:b/>
          <w:color w:val="auto"/>
        </w:rPr>
        <w:t>計畫架構</w:t>
      </w:r>
      <w:bookmarkEnd w:id="2"/>
    </w:p>
    <w:p w14:paraId="223A7444" w14:textId="4FDB2640" w:rsidR="000309A3" w:rsidRPr="00130F62" w:rsidRDefault="003528A4">
      <w:pPr>
        <w:pStyle w:val="Textbody"/>
        <w:snapToGrid w:val="0"/>
        <w:ind w:left="804" w:hanging="240"/>
      </w:pPr>
      <w:r w:rsidRPr="00130F62">
        <w:t>※</w:t>
      </w:r>
      <w:r w:rsidRPr="00130F62">
        <w:t>請說明（或以圖示）主辦學校與夥伴學校</w:t>
      </w:r>
      <w:r w:rsidR="00281176" w:rsidRPr="00130F62">
        <w:rPr>
          <w:rFonts w:hint="eastAsia"/>
        </w:rPr>
        <w:t>（</w:t>
      </w:r>
      <w:r w:rsidRPr="00130F62">
        <w:t>須包含至少</w:t>
      </w:r>
      <w:proofErr w:type="gramStart"/>
      <w:r w:rsidRPr="00130F62">
        <w:rPr>
          <w:rFonts w:ascii="Times New Roman" w:hAnsi="Times New Roman"/>
        </w:rPr>
        <w:t>1</w:t>
      </w:r>
      <w:r w:rsidRPr="00130F62">
        <w:t>所技</w:t>
      </w:r>
      <w:proofErr w:type="gramEnd"/>
      <w:r w:rsidRPr="00130F62">
        <w:t>專校院</w:t>
      </w:r>
      <w:r w:rsidR="00281176" w:rsidRPr="00130F62">
        <w:rPr>
          <w:rFonts w:hint="eastAsia"/>
        </w:rPr>
        <w:t>）</w:t>
      </w:r>
      <w:r w:rsidRPr="00130F62">
        <w:t>、法人、公協會、企業或地方政府共同合作計畫執行之合作模式及計畫架構。</w:t>
      </w:r>
    </w:p>
    <w:p w14:paraId="378B1E35" w14:textId="20690B75" w:rsidR="000309A3" w:rsidRPr="00130F62" w:rsidRDefault="003528A4">
      <w:pPr>
        <w:pStyle w:val="Textbody"/>
        <w:snapToGrid w:val="0"/>
        <w:ind w:left="804" w:hanging="240"/>
      </w:pPr>
      <w:r w:rsidRPr="00130F62">
        <w:t>※</w:t>
      </w:r>
      <w:r w:rsidRPr="00130F62">
        <w:t>請說明教學場域如何銜接各部會</w:t>
      </w:r>
      <w:bookmarkStart w:id="3" w:name="_Hlk89939682"/>
      <w:r w:rsidRPr="00130F62">
        <w:t>人才培育（產學合作）</w:t>
      </w:r>
      <w:bookmarkEnd w:id="3"/>
      <w:r w:rsidRPr="00130F62">
        <w:t>計畫，例如：產學攜手合作計畫、產業學院計畫、國科會「科學園區人才培育補助計畫」或經濟部「產業人才能力鑑定</w:t>
      </w:r>
      <w:r w:rsidR="00281176" w:rsidRPr="00130F62">
        <w:rPr>
          <w:rFonts w:hint="eastAsia"/>
        </w:rPr>
        <w:t>（</w:t>
      </w:r>
      <w:proofErr w:type="spellStart"/>
      <w:r w:rsidRPr="00130F62">
        <w:rPr>
          <w:rFonts w:ascii="Times New Roman" w:hAnsi="Times New Roman"/>
        </w:rPr>
        <w:t>iPAS</w:t>
      </w:r>
      <w:proofErr w:type="spellEnd"/>
      <w:r w:rsidR="00281176" w:rsidRPr="00130F62">
        <w:rPr>
          <w:rFonts w:hint="eastAsia"/>
        </w:rPr>
        <w:t>）</w:t>
      </w:r>
      <w:r w:rsidRPr="00130F62">
        <w:t>計畫」等。</w:t>
      </w:r>
    </w:p>
    <w:p w14:paraId="6F12B85C" w14:textId="4ACB7165" w:rsidR="000309A3" w:rsidRPr="00130F62" w:rsidRDefault="003528A4">
      <w:pPr>
        <w:pStyle w:val="Textbody"/>
        <w:snapToGrid w:val="0"/>
        <w:ind w:left="804" w:hanging="240"/>
      </w:pPr>
      <w:r w:rsidRPr="00130F62">
        <w:t>※</w:t>
      </w:r>
      <w:r w:rsidRPr="00130F62">
        <w:t>撰擬內容請參閱規劃概要構想書說明</w:t>
      </w:r>
      <w:r w:rsidR="00281176" w:rsidRPr="00130F62">
        <w:rPr>
          <w:rFonts w:hint="eastAsia"/>
        </w:rPr>
        <w:t>（</w:t>
      </w:r>
      <w:r w:rsidRPr="00130F62">
        <w:t>首頁</w:t>
      </w:r>
      <w:r w:rsidR="00281176" w:rsidRPr="00130F62">
        <w:rPr>
          <w:rFonts w:hint="eastAsia"/>
        </w:rPr>
        <w:t>）</w:t>
      </w:r>
      <w:r w:rsidRPr="00130F62">
        <w:t>及補助要點第</w:t>
      </w:r>
      <w:r w:rsidRPr="00150843">
        <w:rPr>
          <w:rFonts w:ascii="Times New Roman" w:hAnsi="Times New Roman"/>
        </w:rPr>
        <w:t>5</w:t>
      </w:r>
      <w:r w:rsidRPr="00130F62">
        <w:t>點「計畫書應載明內容及辦理方式」、第</w:t>
      </w:r>
      <w:r w:rsidRPr="00130F62">
        <w:rPr>
          <w:rFonts w:ascii="Times New Roman" w:hAnsi="Times New Roman"/>
        </w:rPr>
        <w:t>6</w:t>
      </w:r>
      <w:r w:rsidRPr="00130F62">
        <w:t>點「審核標準」、第</w:t>
      </w:r>
      <w:r w:rsidRPr="008663FA">
        <w:rPr>
          <w:rFonts w:ascii="Times New Roman" w:hAnsi="Times New Roman"/>
        </w:rPr>
        <w:t>7</w:t>
      </w:r>
      <w:r w:rsidRPr="00130F62">
        <w:t>點「經費支用基準</w:t>
      </w:r>
      <w:proofErr w:type="gramStart"/>
      <w:r w:rsidRPr="00130F62">
        <w:t>與核結</w:t>
      </w:r>
      <w:proofErr w:type="gramEnd"/>
      <w:r w:rsidRPr="00130F62">
        <w:t>」與第</w:t>
      </w:r>
      <w:r w:rsidRPr="00130F62">
        <w:rPr>
          <w:rFonts w:ascii="Times New Roman" w:hAnsi="Times New Roman"/>
        </w:rPr>
        <w:t>8</w:t>
      </w:r>
      <w:r w:rsidRPr="00130F62">
        <w:t>點「成效考核機制」規定辦理。</w:t>
      </w:r>
    </w:p>
    <w:p w14:paraId="3C378AD9" w14:textId="77777777" w:rsidR="000309A3" w:rsidRDefault="000309A3">
      <w:pPr>
        <w:pStyle w:val="Textbody"/>
        <w:snapToGrid w:val="0"/>
        <w:ind w:left="804" w:hanging="240"/>
      </w:pPr>
    </w:p>
    <w:p w14:paraId="39D67030" w14:textId="77777777" w:rsidR="000309A3" w:rsidRDefault="000309A3">
      <w:pPr>
        <w:pStyle w:val="Textbody"/>
        <w:snapToGrid w:val="0"/>
        <w:ind w:left="804" w:hanging="240"/>
      </w:pPr>
    </w:p>
    <w:p w14:paraId="729AB49B" w14:textId="77777777" w:rsidR="000309A3" w:rsidRDefault="000309A3">
      <w:pPr>
        <w:pStyle w:val="Standard"/>
        <w:tabs>
          <w:tab w:val="left" w:pos="1254"/>
        </w:tabs>
        <w:snapToGrid w:val="0"/>
        <w:ind w:left="624"/>
        <w:rPr>
          <w:rFonts w:eastAsia="標楷體"/>
          <w:szCs w:val="24"/>
        </w:rPr>
      </w:pPr>
    </w:p>
    <w:sectPr w:rsidR="000309A3">
      <w:footerReference w:type="default" r:id="rId9"/>
      <w:pgSz w:w="11906" w:h="16838"/>
      <w:pgMar w:top="454" w:right="851" w:bottom="851" w:left="851" w:header="720" w:footer="454" w:gutter="0"/>
      <w:pgNumType w:start="1"/>
      <w:cols w:space="720"/>
      <w:docGrid w:type="lines" w:linePitch="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EBAC" w14:textId="77777777" w:rsidR="003528A4" w:rsidRDefault="003528A4">
      <w:r>
        <w:separator/>
      </w:r>
    </w:p>
  </w:endnote>
  <w:endnote w:type="continuationSeparator" w:id="0">
    <w:p w14:paraId="4A22A06D" w14:textId="77777777" w:rsidR="003528A4" w:rsidRDefault="0035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B71D" w14:textId="77777777" w:rsidR="003528A4" w:rsidRDefault="003528A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I</w:t>
    </w:r>
    <w:r>
      <w:rPr>
        <w:lang w:val="zh-TW"/>
      </w:rPr>
      <w:fldChar w:fldCharType="end"/>
    </w:r>
  </w:p>
  <w:p w14:paraId="3750C102" w14:textId="77777777" w:rsidR="003528A4" w:rsidRDefault="003528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CC79" w14:textId="77777777" w:rsidR="003528A4" w:rsidRDefault="003528A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I</w:t>
    </w:r>
    <w:r>
      <w:rPr>
        <w:lang w:val="zh-TW"/>
      </w:rPr>
      <w:fldChar w:fldCharType="end"/>
    </w:r>
  </w:p>
  <w:p w14:paraId="26B41D7E" w14:textId="77777777" w:rsidR="003528A4" w:rsidRDefault="003528A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279C" w14:textId="77777777" w:rsidR="003528A4" w:rsidRDefault="003528A4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326D" w14:textId="77777777" w:rsidR="003528A4" w:rsidRDefault="003528A4">
      <w:r>
        <w:rPr>
          <w:color w:val="000000"/>
        </w:rPr>
        <w:separator/>
      </w:r>
    </w:p>
  </w:footnote>
  <w:footnote w:type="continuationSeparator" w:id="0">
    <w:p w14:paraId="46BC4EB6" w14:textId="77777777" w:rsidR="003528A4" w:rsidRDefault="0035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8C3"/>
    <w:multiLevelType w:val="multilevel"/>
    <w:tmpl w:val="11541174"/>
    <w:styleLink w:val="LFO1"/>
    <w:lvl w:ilvl="0">
      <w:numFmt w:val="bullet"/>
      <w:pStyle w:val="2"/>
      <w:lvlText w:val="□"/>
      <w:lvlJc w:val="left"/>
      <w:pPr>
        <w:ind w:left="310" w:hanging="36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91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9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7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5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3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1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9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70" w:hanging="480"/>
      </w:pPr>
      <w:rPr>
        <w:rFonts w:ascii="Wingdings" w:hAnsi="Wingdings"/>
      </w:rPr>
    </w:lvl>
  </w:abstractNum>
  <w:abstractNum w:abstractNumId="1" w15:restartNumberingAfterBreak="0">
    <w:nsid w:val="2AF6569A"/>
    <w:multiLevelType w:val="multilevel"/>
    <w:tmpl w:val="143E0776"/>
    <w:styleLink w:val="LFO4"/>
    <w:lvl w:ilvl="0">
      <w:start w:val="1"/>
      <w:numFmt w:val="ideographLegalTraditional"/>
      <w:pStyle w:val="Heading"/>
      <w:lvlText w:val="%1、"/>
      <w:lvlJc w:val="left"/>
      <w:pPr>
        <w:ind w:left="622" w:hanging="622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35" w:hanging="480"/>
      </w:pPr>
    </w:lvl>
    <w:lvl w:ilvl="2">
      <w:start w:val="1"/>
      <w:numFmt w:val="lowerRoman"/>
      <w:lvlText w:val="%3."/>
      <w:lvlJc w:val="right"/>
      <w:pPr>
        <w:ind w:left="1615" w:hanging="480"/>
      </w:pPr>
    </w:lvl>
    <w:lvl w:ilvl="3">
      <w:start w:val="1"/>
      <w:numFmt w:val="decimal"/>
      <w:lvlText w:val="%4."/>
      <w:lvlJc w:val="left"/>
      <w:pPr>
        <w:ind w:left="2095" w:hanging="480"/>
      </w:pPr>
    </w:lvl>
    <w:lvl w:ilvl="4">
      <w:start w:val="1"/>
      <w:numFmt w:val="ideographTraditional"/>
      <w:lvlText w:val="%5、"/>
      <w:lvlJc w:val="left"/>
      <w:pPr>
        <w:ind w:left="2575" w:hanging="480"/>
      </w:pPr>
    </w:lvl>
    <w:lvl w:ilvl="5">
      <w:start w:val="1"/>
      <w:numFmt w:val="lowerRoman"/>
      <w:lvlText w:val="%6."/>
      <w:lvlJc w:val="right"/>
      <w:pPr>
        <w:ind w:left="3055" w:hanging="480"/>
      </w:pPr>
    </w:lvl>
    <w:lvl w:ilvl="6">
      <w:start w:val="1"/>
      <w:numFmt w:val="decimal"/>
      <w:lvlText w:val="%7."/>
      <w:lvlJc w:val="left"/>
      <w:pPr>
        <w:ind w:left="3535" w:hanging="480"/>
      </w:pPr>
    </w:lvl>
    <w:lvl w:ilvl="7">
      <w:start w:val="1"/>
      <w:numFmt w:val="ideographTraditional"/>
      <w:lvlText w:val="%8、"/>
      <w:lvlJc w:val="left"/>
      <w:pPr>
        <w:ind w:left="4015" w:hanging="480"/>
      </w:pPr>
    </w:lvl>
    <w:lvl w:ilvl="8">
      <w:start w:val="1"/>
      <w:numFmt w:val="lowerRoman"/>
      <w:lvlText w:val="%9."/>
      <w:lvlJc w:val="right"/>
      <w:pPr>
        <w:ind w:left="4495" w:hanging="480"/>
      </w:pPr>
    </w:lvl>
  </w:abstractNum>
  <w:abstractNum w:abstractNumId="2" w15:restartNumberingAfterBreak="0">
    <w:nsid w:val="70BC32E1"/>
    <w:multiLevelType w:val="multilevel"/>
    <w:tmpl w:val="42B44A14"/>
    <w:styleLink w:val="LFO2"/>
    <w:lvl w:ilvl="0">
      <w:start w:val="1"/>
      <w:numFmt w:val="ideographLegalTraditional"/>
      <w:pStyle w:val="1"/>
      <w:lvlText w:val="%1、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07" w:hanging="623"/>
      </w:pPr>
      <w:rPr>
        <w:rFonts w:ascii="Times New Roman" w:eastAsia="標楷體" w:hAnsi="Times New Roman"/>
        <w:sz w:val="26"/>
        <w:szCs w:val="26"/>
      </w:rPr>
    </w:lvl>
    <w:lvl w:ilvl="2">
      <w:start w:val="1"/>
      <w:numFmt w:val="decimal"/>
      <w:lvlText w:val="（%3）"/>
      <w:lvlJc w:val="left"/>
      <w:pPr>
        <w:ind w:left="1750" w:hanging="850"/>
      </w:pPr>
    </w:lvl>
    <w:lvl w:ilvl="3">
      <w:start w:val="2"/>
      <w:numFmt w:val="decimal"/>
      <w:lvlText w:val="%4."/>
      <w:lvlJc w:val="left"/>
      <w:pPr>
        <w:ind w:left="1837" w:hanging="397"/>
      </w:pPr>
    </w:lvl>
    <w:lvl w:ilvl="4">
      <w:start w:val="1"/>
      <w:numFmt w:val="decimal"/>
      <w:lvlText w:val="(%5)"/>
      <w:lvlJc w:val="left"/>
      <w:pPr>
        <w:ind w:left="2280" w:hanging="360"/>
      </w:pPr>
    </w:lvl>
    <w:lvl w:ilvl="5">
      <w:start w:val="1"/>
      <w:numFmt w:val="decimal"/>
      <w:lvlText w:val="（%6）"/>
      <w:lvlJc w:val="left"/>
      <w:pPr>
        <w:ind w:left="907" w:hanging="907"/>
      </w:pPr>
    </w:lvl>
    <w:lvl w:ilvl="6">
      <w:start w:val="1"/>
      <w:numFmt w:val="decimal"/>
      <w:lvlText w:val="%7、"/>
      <w:lvlJc w:val="left"/>
      <w:pPr>
        <w:ind w:left="3591" w:hanging="711"/>
      </w:pPr>
      <w:rPr>
        <w:rFonts w:ascii="Times New Roman" w:eastAsia="標楷體" w:hAnsi="Times New Roman"/>
        <w:sz w:val="24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ED2352"/>
    <w:multiLevelType w:val="multilevel"/>
    <w:tmpl w:val="712E7554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LegalTraditional"/>
      <w:lvlText w:val="%2、"/>
      <w:lvlJc w:val="left"/>
      <w:pPr>
        <w:ind w:left="862" w:hanging="720"/>
      </w:pPr>
      <w:rPr>
        <w:b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790511740">
    <w:abstractNumId w:val="0"/>
  </w:num>
  <w:num w:numId="2" w16cid:durableId="880479103">
    <w:abstractNumId w:val="2"/>
  </w:num>
  <w:num w:numId="3" w16cid:durableId="1478650559">
    <w:abstractNumId w:val="1"/>
  </w:num>
  <w:num w:numId="4" w16cid:durableId="1322588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09A3"/>
    <w:rsid w:val="000309A3"/>
    <w:rsid w:val="00130F62"/>
    <w:rsid w:val="00150843"/>
    <w:rsid w:val="0024132D"/>
    <w:rsid w:val="00281176"/>
    <w:rsid w:val="002B07CA"/>
    <w:rsid w:val="003528A4"/>
    <w:rsid w:val="0086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69D1"/>
  <w15:docId w15:val="{B3C101AA-0405-4E4A-939D-5CC2F373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Textbody"/>
    <w:next w:val="Textbody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sz w:val="52"/>
      <w:szCs w:val="52"/>
    </w:rPr>
  </w:style>
  <w:style w:type="paragraph" w:styleId="20">
    <w:name w:val="heading 2"/>
    <w:basedOn w:val="Textbody"/>
    <w:next w:val="Textbody"/>
    <w:uiPriority w:val="9"/>
    <w:semiHidden/>
    <w:unhideWhenUsed/>
    <w:qFormat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1"/>
    <w:basedOn w:val="10"/>
    <w:pPr>
      <w:spacing w:before="0" w:after="0" w:line="360" w:lineRule="auto"/>
    </w:pPr>
    <w:rPr>
      <w:rFonts w:ascii="Times New Roman" w:eastAsia="標楷體" w:hAnsi="Times New Roman" w:cs="Times New Roman"/>
      <w:color w:val="000000"/>
      <w:sz w:val="36"/>
    </w:rPr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/>
      <w:szCs w:val="24"/>
    </w:rPr>
  </w:style>
  <w:style w:type="paragraph" w:customStyle="1" w:styleId="Heading">
    <w:name w:val="Heading"/>
    <w:basedOn w:val="11"/>
    <w:next w:val="Textbody"/>
    <w:pPr>
      <w:numPr>
        <w:numId w:val="3"/>
      </w:numPr>
      <w:tabs>
        <w:tab w:val="left" w:pos="-535"/>
      </w:tabs>
    </w:pPr>
    <w:rPr>
      <w:b w:val="0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paragraph" w:customStyle="1" w:styleId="110">
    <w:name w:val="字元 字元1 字元 字元 字元 字元 字元 字元1 字元"/>
    <w:basedOn w:val="Textbody"/>
    <w:pPr>
      <w:widowControl/>
      <w:spacing w:after="160" w:line="240" w:lineRule="exact"/>
    </w:pPr>
    <w:rPr>
      <w:rFonts w:ascii="Verdana" w:eastAsia="Verdana" w:hAnsi="Verdana" w:cs="Verdana"/>
      <w:kern w:val="0"/>
      <w:sz w:val="20"/>
      <w:szCs w:val="20"/>
      <w:lang w:eastAsia="en-US"/>
    </w:rPr>
  </w:style>
  <w:style w:type="paragraph" w:styleId="12">
    <w:name w:val="toc 1"/>
    <w:basedOn w:val="Textbody"/>
    <w:next w:val="Textbody"/>
    <w:autoRedefine/>
    <w:pPr>
      <w:tabs>
        <w:tab w:val="left" w:pos="851"/>
        <w:tab w:val="right" w:leader="dot" w:pos="10194"/>
      </w:tabs>
      <w:spacing w:line="360" w:lineRule="auto"/>
      <w:jc w:val="center"/>
    </w:pPr>
    <w:rPr>
      <w:b/>
      <w:sz w:val="26"/>
    </w:rPr>
  </w:style>
  <w:style w:type="paragraph" w:styleId="21">
    <w:name w:val="toc 2"/>
    <w:basedOn w:val="Textbody"/>
    <w:next w:val="Textbody"/>
    <w:autoRedefine/>
    <w:pPr>
      <w:tabs>
        <w:tab w:val="right" w:leader="dot" w:pos="8302"/>
      </w:tabs>
      <w:spacing w:line="360" w:lineRule="auto"/>
      <w:ind w:left="1559" w:hanging="1079"/>
      <w:jc w:val="both"/>
    </w:pPr>
  </w:style>
  <w:style w:type="paragraph" w:styleId="a5">
    <w:name w:val="annotation text"/>
    <w:basedOn w:val="Textbody"/>
    <w:rPr>
      <w:rFonts w:ascii="Times New Roman" w:eastAsia="新細明體" w:hAnsi="Times New Roman"/>
      <w:szCs w:val="20"/>
    </w:rPr>
  </w:style>
  <w:style w:type="paragraph" w:styleId="a6">
    <w:name w:val="Balloon Text"/>
    <w:basedOn w:val="Textbody"/>
    <w:rPr>
      <w:rFonts w:ascii="Cambria" w:eastAsia="新細明體" w:hAnsi="Cambria" w:cs="Cambria"/>
      <w:sz w:val="18"/>
      <w:szCs w:val="18"/>
    </w:rPr>
  </w:style>
  <w:style w:type="paragraph" w:styleId="a7">
    <w:name w:val="Body Text Indent"/>
    <w:basedOn w:val="Textbody"/>
    <w:pPr>
      <w:ind w:left="360" w:firstLine="480"/>
    </w:pPr>
    <w:rPr>
      <w:rFonts w:ascii="Times New Roman" w:eastAsia="Times New Roman" w:hAnsi="Times New Roman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customStyle="1" w:styleId="1">
    <w:name w:val="樣式1"/>
    <w:basedOn w:val="10"/>
    <w:autoRedefine/>
    <w:pPr>
      <w:numPr>
        <w:numId w:val="2"/>
      </w:numPr>
      <w:spacing w:line="400" w:lineRule="exact"/>
      <w:jc w:val="both"/>
    </w:pPr>
    <w:rPr>
      <w:rFonts w:ascii="標楷體" w:eastAsia="標楷體" w:hAnsi="標楷體" w:cs="標楷體"/>
      <w:sz w:val="28"/>
      <w:szCs w:val="28"/>
      <w:u w:val="single"/>
    </w:rPr>
  </w:style>
  <w:style w:type="paragraph" w:customStyle="1" w:styleId="2">
    <w:name w:val="樣式2"/>
    <w:basedOn w:val="10"/>
    <w:pPr>
      <w:numPr>
        <w:numId w:val="1"/>
      </w:numPr>
      <w:spacing w:line="240" w:lineRule="auto"/>
    </w:pPr>
    <w:rPr>
      <w:rFonts w:ascii="標楷體" w:eastAsia="標楷體" w:hAnsi="標楷體" w:cs="標楷體"/>
      <w:sz w:val="28"/>
    </w:rPr>
  </w:style>
  <w:style w:type="paragraph" w:styleId="22">
    <w:name w:val="Body Text Indent 2"/>
    <w:basedOn w:val="Textbody"/>
    <w:pPr>
      <w:spacing w:line="460" w:lineRule="atLeast"/>
      <w:ind w:left="480" w:firstLine="480"/>
      <w:jc w:val="both"/>
    </w:pPr>
    <w:rPr>
      <w:rFonts w:ascii="Times New Roman" w:eastAsia="Times New Roman" w:hAnsi="Times New Roman"/>
      <w:color w:val="339966"/>
    </w:rPr>
  </w:style>
  <w:style w:type="paragraph" w:styleId="a8">
    <w:name w:val="Body Text"/>
    <w:basedOn w:val="Textbody"/>
    <w:pPr>
      <w:spacing w:after="120"/>
    </w:pPr>
    <w:rPr>
      <w:rFonts w:ascii="Times New Roman" w:eastAsia="新細明體" w:hAnsi="Times New Roman"/>
    </w:rPr>
  </w:style>
  <w:style w:type="paragraph" w:styleId="3">
    <w:name w:val="toc 3"/>
    <w:basedOn w:val="Textbody"/>
    <w:next w:val="Textbody"/>
    <w:autoRedefine/>
    <w:pPr>
      <w:ind w:left="960"/>
    </w:pPr>
  </w:style>
  <w:style w:type="paragraph" w:styleId="4">
    <w:name w:val="toc 4"/>
    <w:basedOn w:val="Textbody"/>
    <w:next w:val="Textbody"/>
    <w:autoRedefine/>
    <w:pPr>
      <w:ind w:left="1440"/>
    </w:pPr>
  </w:style>
  <w:style w:type="paragraph" w:styleId="5">
    <w:name w:val="toc 5"/>
    <w:basedOn w:val="Textbody"/>
    <w:next w:val="Textbody"/>
    <w:autoRedefine/>
    <w:pPr>
      <w:ind w:left="1920"/>
    </w:pPr>
  </w:style>
  <w:style w:type="paragraph" w:styleId="6">
    <w:name w:val="toc 6"/>
    <w:basedOn w:val="Textbody"/>
    <w:next w:val="Textbody"/>
    <w:autoRedefine/>
    <w:pPr>
      <w:ind w:left="2400"/>
    </w:pPr>
  </w:style>
  <w:style w:type="paragraph" w:styleId="7">
    <w:name w:val="toc 7"/>
    <w:basedOn w:val="Textbody"/>
    <w:next w:val="Textbody"/>
    <w:autoRedefine/>
    <w:pPr>
      <w:ind w:left="2880"/>
    </w:pPr>
  </w:style>
  <w:style w:type="paragraph" w:styleId="8">
    <w:name w:val="toc 8"/>
    <w:basedOn w:val="Textbody"/>
    <w:next w:val="Textbody"/>
    <w:autoRedefine/>
    <w:pPr>
      <w:ind w:left="3360"/>
    </w:pPr>
  </w:style>
  <w:style w:type="paragraph" w:styleId="9">
    <w:name w:val="toc 9"/>
    <w:basedOn w:val="Textbody"/>
    <w:next w:val="Textbody"/>
    <w:autoRedefine/>
    <w:pPr>
      <w:ind w:left="3840"/>
    </w:pPr>
  </w:style>
  <w:style w:type="paragraph" w:styleId="a9">
    <w:name w:val="Document Map"/>
    <w:basedOn w:val="Textbody"/>
    <w:rPr>
      <w:rFonts w:ascii="Lucida Grande" w:eastAsia="Lucida Grande" w:hAnsi="Lucida Grande" w:cs="Lucida Grande"/>
    </w:rPr>
  </w:style>
  <w:style w:type="paragraph" w:styleId="aa">
    <w:name w:val="Date"/>
    <w:basedOn w:val="Textbody"/>
    <w:next w:val="Textbody"/>
    <w:pPr>
      <w:jc w:val="right"/>
    </w:pPr>
  </w:style>
  <w:style w:type="paragraph" w:styleId="ab">
    <w:name w:val="List Paragraph"/>
    <w:basedOn w:val="Textbody"/>
    <w:pPr>
      <w:ind w:left="480"/>
    </w:pPr>
    <w:rPr>
      <w:rFonts w:ascii="Times New Roman" w:eastAsia="新細明體" w:hAnsi="Times New Roman"/>
    </w:rPr>
  </w:style>
  <w:style w:type="paragraph" w:styleId="ac">
    <w:name w:val="annotation subject"/>
    <w:basedOn w:val="a5"/>
    <w:next w:val="a5"/>
    <w:rPr>
      <w:rFonts w:ascii="標楷體" w:eastAsia="標楷體" w:hAnsi="標楷體" w:cs="標楷體"/>
      <w:b/>
      <w:bCs/>
      <w:szCs w:val="24"/>
    </w:rPr>
  </w:style>
  <w:style w:type="paragraph" w:styleId="ad">
    <w:name w:val="Revision"/>
    <w:pPr>
      <w:suppressAutoHyphens/>
    </w:pPr>
    <w:rPr>
      <w:rFonts w:ascii="標楷體" w:eastAsia="標楷體" w:hAnsi="標楷體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3">
    <w:name w:val="表格內文1"/>
    <w:pPr>
      <w:textAlignment w:val="auto"/>
    </w:pPr>
  </w:style>
  <w:style w:type="character" w:customStyle="1" w:styleId="14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e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0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f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本文縮排 字元"/>
    <w:basedOn w:val="a0"/>
    <w:rPr>
      <w:rFonts w:ascii="Times New Roman" w:eastAsia="標楷體" w:hAnsi="Times New Roman" w:cs="Times New Roman"/>
      <w:szCs w:val="24"/>
    </w:rPr>
  </w:style>
  <w:style w:type="character" w:customStyle="1" w:styleId="24">
    <w:name w:val="本文縮排 2 字元"/>
    <w:basedOn w:val="a0"/>
    <w:rPr>
      <w:rFonts w:ascii="Times New Roman" w:eastAsia="標楷體" w:hAnsi="Times New Roman" w:cs="Times New Roman"/>
      <w:color w:val="339966"/>
      <w:szCs w:val="24"/>
    </w:rPr>
  </w:style>
  <w:style w:type="character" w:customStyle="1" w:styleId="af6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7">
    <w:name w:val="標題 字元"/>
    <w:basedOn w:val="a0"/>
    <w:rPr>
      <w:rFonts w:ascii="Times New Roman" w:eastAsia="標楷體" w:hAnsi="Times New Roman" w:cs="Times New Roman"/>
      <w:bCs/>
      <w:color w:val="000000"/>
      <w:kern w:val="3"/>
      <w:sz w:val="28"/>
      <w:szCs w:val="28"/>
    </w:rPr>
  </w:style>
  <w:style w:type="character" w:customStyle="1" w:styleId="af8">
    <w:name w:val="文件引導模式 字元"/>
    <w:basedOn w:val="a0"/>
    <w:rPr>
      <w:rFonts w:ascii="Lucida Grande" w:eastAsia="標楷體" w:hAnsi="Lucida Grande" w:cs="Times New Roman"/>
      <w:szCs w:val="24"/>
    </w:rPr>
  </w:style>
  <w:style w:type="character" w:customStyle="1" w:styleId="af9">
    <w:name w:val="日期 字元"/>
    <w:basedOn w:val="a0"/>
    <w:rPr>
      <w:rFonts w:ascii="標楷體" w:eastAsia="標楷體" w:hAnsi="標楷體" w:cs="Times New Roman"/>
      <w:szCs w:val="24"/>
    </w:rPr>
  </w:style>
  <w:style w:type="character" w:customStyle="1" w:styleId="afa">
    <w:name w:val="註解主旨 字元"/>
    <w:basedOn w:val="af3"/>
    <w:rPr>
      <w:rFonts w:ascii="標楷體" w:eastAsia="標楷體" w:hAnsi="標楷體" w:cs="Times New Roman"/>
      <w:b/>
      <w:bCs/>
      <w:szCs w:val="24"/>
    </w:rPr>
  </w:style>
  <w:style w:type="numbering" w:customStyle="1" w:styleId="LFO1">
    <w:name w:val="LFO1"/>
    <w:basedOn w:val="a2"/>
    <w:pPr>
      <w:numPr>
        <w:numId w:val="1"/>
      </w:numPr>
    </w:pPr>
  </w:style>
  <w:style w:type="numbering" w:customStyle="1" w:styleId="LFO2">
    <w:name w:val="LFO2"/>
    <w:basedOn w:val="a2"/>
    <w:pPr>
      <w:numPr>
        <w:numId w:val="2"/>
      </w:numPr>
    </w:pPr>
  </w:style>
  <w:style w:type="numbering" w:customStyle="1" w:styleId="LFO4">
    <w:name w:val="LFO4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建置區域產業人才及 技術培育基地計畫</dc:title>
  <dc:subject/>
  <dc:creator>陳景文</dc:creator>
  <dc:description/>
  <cp:lastModifiedBy>*</cp:lastModifiedBy>
  <cp:revision>2</cp:revision>
  <cp:lastPrinted>2021-12-03T09:40:00Z</cp:lastPrinted>
  <dcterms:created xsi:type="dcterms:W3CDTF">2024-02-26T01:51:00Z</dcterms:created>
  <dcterms:modified xsi:type="dcterms:W3CDTF">2024-02-26T01:51:00Z</dcterms:modified>
</cp:coreProperties>
</file>